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21" w:rsidRDefault="004A7ABA">
      <w:r w:rsidRPr="004A7ABA">
        <w:rPr>
          <w:noProof/>
          <w:lang w:eastAsia="de-CH"/>
        </w:rPr>
        <w:drawing>
          <wp:inline distT="0" distB="0" distL="0" distR="0">
            <wp:extent cx="5553075" cy="95440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33"/>
    <w:rsid w:val="004A318B"/>
    <w:rsid w:val="004A7ABA"/>
    <w:rsid w:val="0051752C"/>
    <w:rsid w:val="005A2221"/>
    <w:rsid w:val="005B346F"/>
    <w:rsid w:val="00C56685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33FB2-C79F-44E2-808D-E8F1AB1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6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318B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A318B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9DF644F0.dotm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Schule Oberhof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Gilomen</dc:creator>
  <cp:keywords/>
  <dc:description/>
  <cp:lastModifiedBy>Sandra Gilomen</cp:lastModifiedBy>
  <cp:revision>2</cp:revision>
  <dcterms:created xsi:type="dcterms:W3CDTF">2018-12-04T14:40:00Z</dcterms:created>
  <dcterms:modified xsi:type="dcterms:W3CDTF">2018-12-04T14:41:00Z</dcterms:modified>
</cp:coreProperties>
</file>